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89" w:rsidRPr="00985289" w:rsidRDefault="00985289" w:rsidP="00985289">
      <w:pPr>
        <w:rPr>
          <w:sz w:val="28"/>
          <w:szCs w:val="28"/>
        </w:rPr>
      </w:pPr>
      <w:r w:rsidRPr="00985289">
        <w:rPr>
          <w:b/>
          <w:sz w:val="28"/>
          <w:szCs w:val="28"/>
        </w:rPr>
        <w:t xml:space="preserve">Guest: Ron </w:t>
      </w:r>
      <w:proofErr w:type="spellStart"/>
      <w:r w:rsidRPr="00985289">
        <w:rPr>
          <w:b/>
          <w:sz w:val="28"/>
          <w:szCs w:val="28"/>
        </w:rPr>
        <w:t>Elving</w:t>
      </w:r>
      <w:proofErr w:type="spellEnd"/>
      <w:r w:rsidRPr="00985289">
        <w:rPr>
          <w:b/>
          <w:sz w:val="28"/>
          <w:szCs w:val="28"/>
        </w:rPr>
        <w:t>, Senior Editor and Correspondent, Washington Desk, NPR</w:t>
      </w:r>
    </w:p>
    <w:p w:rsidR="00985289" w:rsidRPr="00985289" w:rsidRDefault="00985289" w:rsidP="00985289">
      <w:pPr>
        <w:rPr>
          <w:sz w:val="28"/>
          <w:szCs w:val="28"/>
        </w:rPr>
      </w:pPr>
      <w:r w:rsidRPr="001A3E0B">
        <w:rPr>
          <w:b/>
          <w:sz w:val="28"/>
          <w:szCs w:val="28"/>
        </w:rPr>
        <w:t>1.</w:t>
      </w:r>
      <w:r w:rsidRPr="00985289">
        <w:rPr>
          <w:sz w:val="28"/>
          <w:szCs w:val="28"/>
        </w:rPr>
        <w:tab/>
        <w:t>Why did the founders of the Constitution create the Electoral College instead of using the popular vote?</w:t>
      </w:r>
    </w:p>
    <w:p w:rsidR="00985289" w:rsidRPr="00985289" w:rsidRDefault="00985289" w:rsidP="00985289">
      <w:pPr>
        <w:rPr>
          <w:sz w:val="28"/>
          <w:szCs w:val="28"/>
        </w:rPr>
      </w:pPr>
    </w:p>
    <w:p w:rsidR="00985289" w:rsidRPr="00985289" w:rsidRDefault="00985289" w:rsidP="00985289">
      <w:pPr>
        <w:rPr>
          <w:sz w:val="28"/>
          <w:szCs w:val="28"/>
        </w:rPr>
      </w:pPr>
      <w:r w:rsidRPr="001A3E0B">
        <w:rPr>
          <w:b/>
          <w:sz w:val="28"/>
          <w:szCs w:val="28"/>
        </w:rPr>
        <w:t>2.</w:t>
      </w:r>
      <w:r w:rsidRPr="00985289">
        <w:rPr>
          <w:sz w:val="28"/>
          <w:szCs w:val="28"/>
        </w:rPr>
        <w:tab/>
        <w:t>What is the total number of electors that the people vote for in a presidential election?</w:t>
      </w:r>
    </w:p>
    <w:p w:rsidR="00985289" w:rsidRPr="00985289" w:rsidRDefault="00985289" w:rsidP="00985289">
      <w:pPr>
        <w:rPr>
          <w:sz w:val="28"/>
          <w:szCs w:val="28"/>
        </w:rPr>
      </w:pPr>
    </w:p>
    <w:p w:rsidR="00985289" w:rsidRPr="00985289" w:rsidRDefault="00985289" w:rsidP="00985289">
      <w:pPr>
        <w:rPr>
          <w:sz w:val="28"/>
          <w:szCs w:val="28"/>
        </w:rPr>
      </w:pPr>
      <w:r w:rsidRPr="001A3E0B">
        <w:rPr>
          <w:b/>
          <w:sz w:val="28"/>
          <w:szCs w:val="28"/>
        </w:rPr>
        <w:t>3.</w:t>
      </w:r>
      <w:r w:rsidRPr="00985289">
        <w:rPr>
          <w:sz w:val="28"/>
          <w:szCs w:val="28"/>
        </w:rPr>
        <w:tab/>
        <w:t>How many electoral votes does somebody need to get to win a presidential election?</w:t>
      </w:r>
    </w:p>
    <w:p w:rsidR="00985289" w:rsidRPr="00985289" w:rsidRDefault="00985289" w:rsidP="00985289">
      <w:pPr>
        <w:rPr>
          <w:sz w:val="28"/>
          <w:szCs w:val="28"/>
        </w:rPr>
      </w:pPr>
    </w:p>
    <w:p w:rsidR="00985289" w:rsidRPr="00985289" w:rsidRDefault="00985289" w:rsidP="00985289">
      <w:pPr>
        <w:rPr>
          <w:sz w:val="28"/>
          <w:szCs w:val="28"/>
        </w:rPr>
      </w:pPr>
      <w:r w:rsidRPr="001A3E0B">
        <w:rPr>
          <w:b/>
          <w:sz w:val="28"/>
          <w:szCs w:val="28"/>
        </w:rPr>
        <w:t>4.</w:t>
      </w:r>
      <w:r w:rsidRPr="00985289">
        <w:rPr>
          <w:sz w:val="28"/>
          <w:szCs w:val="28"/>
        </w:rPr>
        <w:tab/>
        <w:t>Initially, how was the Vice President chosen?</w:t>
      </w:r>
    </w:p>
    <w:p w:rsidR="00985289" w:rsidRPr="00985289" w:rsidRDefault="00985289" w:rsidP="00985289">
      <w:pPr>
        <w:rPr>
          <w:sz w:val="28"/>
          <w:szCs w:val="28"/>
        </w:rPr>
      </w:pPr>
    </w:p>
    <w:p w:rsidR="00985289" w:rsidRPr="00985289" w:rsidRDefault="00985289" w:rsidP="00985289">
      <w:pPr>
        <w:rPr>
          <w:sz w:val="28"/>
          <w:szCs w:val="28"/>
        </w:rPr>
      </w:pPr>
      <w:r w:rsidRPr="001A3E0B">
        <w:rPr>
          <w:b/>
          <w:sz w:val="28"/>
          <w:szCs w:val="28"/>
        </w:rPr>
        <w:t>5</w:t>
      </w:r>
      <w:r w:rsidRPr="00985289">
        <w:rPr>
          <w:sz w:val="28"/>
          <w:szCs w:val="28"/>
        </w:rPr>
        <w:t>.</w:t>
      </w:r>
      <w:r w:rsidRPr="00985289">
        <w:rPr>
          <w:sz w:val="28"/>
          <w:szCs w:val="28"/>
        </w:rPr>
        <w:tab/>
        <w:t xml:space="preserve">What does Professor </w:t>
      </w:r>
      <w:proofErr w:type="spellStart"/>
      <w:r w:rsidRPr="00985289">
        <w:rPr>
          <w:sz w:val="28"/>
          <w:szCs w:val="28"/>
        </w:rPr>
        <w:t>Elving</w:t>
      </w:r>
      <w:proofErr w:type="spellEnd"/>
      <w:r w:rsidRPr="00985289">
        <w:rPr>
          <w:sz w:val="28"/>
          <w:szCs w:val="28"/>
        </w:rPr>
        <w:t xml:space="preserve"> say is the reason the Electoral College system has never been in serious danger of being dislodged?</w:t>
      </w:r>
    </w:p>
    <w:p w:rsidR="00985289" w:rsidRPr="00985289" w:rsidRDefault="00985289" w:rsidP="00985289">
      <w:pPr>
        <w:rPr>
          <w:sz w:val="28"/>
          <w:szCs w:val="28"/>
        </w:rPr>
      </w:pPr>
    </w:p>
    <w:p w:rsidR="00985289" w:rsidRPr="00985289" w:rsidRDefault="00985289" w:rsidP="00985289">
      <w:pPr>
        <w:rPr>
          <w:sz w:val="28"/>
          <w:szCs w:val="28"/>
        </w:rPr>
      </w:pPr>
      <w:r w:rsidRPr="001A3E0B">
        <w:rPr>
          <w:b/>
          <w:sz w:val="28"/>
          <w:szCs w:val="28"/>
        </w:rPr>
        <w:t>6.</w:t>
      </w:r>
      <w:r w:rsidRPr="00985289">
        <w:rPr>
          <w:sz w:val="28"/>
          <w:szCs w:val="28"/>
        </w:rPr>
        <w:tab/>
        <w:t xml:space="preserve">What portion of the states need to agree in order to amend the constitution? </w:t>
      </w:r>
    </w:p>
    <w:p w:rsidR="00985289" w:rsidRPr="00985289" w:rsidRDefault="00985289" w:rsidP="00985289">
      <w:pPr>
        <w:rPr>
          <w:sz w:val="28"/>
          <w:szCs w:val="28"/>
        </w:rPr>
      </w:pPr>
    </w:p>
    <w:p w:rsidR="00985289" w:rsidRPr="00985289" w:rsidRDefault="00985289" w:rsidP="00985289">
      <w:pPr>
        <w:rPr>
          <w:sz w:val="28"/>
          <w:szCs w:val="28"/>
        </w:rPr>
      </w:pPr>
      <w:bookmarkStart w:id="0" w:name="_GoBack"/>
      <w:r w:rsidRPr="001A3E0B">
        <w:rPr>
          <w:b/>
          <w:sz w:val="28"/>
          <w:szCs w:val="28"/>
        </w:rPr>
        <w:t>7.</w:t>
      </w:r>
      <w:bookmarkEnd w:id="0"/>
      <w:r w:rsidRPr="00985289">
        <w:rPr>
          <w:sz w:val="28"/>
          <w:szCs w:val="28"/>
        </w:rPr>
        <w:tab/>
      </w:r>
      <w:proofErr w:type="gramStart"/>
      <w:r w:rsidRPr="00985289">
        <w:rPr>
          <w:sz w:val="28"/>
          <w:szCs w:val="28"/>
        </w:rPr>
        <w:t>For</w:t>
      </w:r>
      <w:proofErr w:type="gramEnd"/>
      <w:r w:rsidRPr="00985289">
        <w:rPr>
          <w:sz w:val="28"/>
          <w:szCs w:val="28"/>
        </w:rPr>
        <w:t xml:space="preserve"> discussion: what do you think? Should we keep the Electoral College? Do a popular vote? Or something else?</w:t>
      </w:r>
    </w:p>
    <w:p w:rsidR="00985289" w:rsidRPr="00985289" w:rsidRDefault="00985289" w:rsidP="00985289">
      <w:pPr>
        <w:rPr>
          <w:sz w:val="28"/>
          <w:szCs w:val="28"/>
        </w:rPr>
      </w:pPr>
      <w:r w:rsidRPr="00985289">
        <w:rPr>
          <w:sz w:val="28"/>
          <w:szCs w:val="28"/>
        </w:rPr>
        <w:t> </w:t>
      </w:r>
    </w:p>
    <w:p w:rsidR="00985289" w:rsidRPr="00985289" w:rsidRDefault="00985289" w:rsidP="00985289">
      <w:pPr>
        <w:rPr>
          <w:sz w:val="28"/>
          <w:szCs w:val="28"/>
        </w:rPr>
      </w:pPr>
      <w:r w:rsidRPr="00985289">
        <w:rPr>
          <w:sz w:val="28"/>
          <w:szCs w:val="28"/>
        </w:rPr>
        <w:lastRenderedPageBreak/>
        <w:t>ELECTORAL COLLEGE – Teacher Notes</w:t>
      </w:r>
    </w:p>
    <w:p w:rsidR="00985289" w:rsidRPr="00985289" w:rsidRDefault="00985289" w:rsidP="00985289">
      <w:pPr>
        <w:rPr>
          <w:sz w:val="28"/>
          <w:szCs w:val="28"/>
        </w:rPr>
      </w:pPr>
      <w:r w:rsidRPr="00985289">
        <w:rPr>
          <w:sz w:val="28"/>
          <w:szCs w:val="28"/>
        </w:rPr>
        <w:t>There is only one discussion question on the worksheet, and that’s because it’s such a massive topic. You can play Electoral v Popular (link on our website) in class the next day, a game where students learn the difference from a candidate’s perspective or a state’s perspective.</w:t>
      </w:r>
    </w:p>
    <w:p w:rsidR="00985289" w:rsidRPr="00985289" w:rsidRDefault="00985289" w:rsidP="00985289">
      <w:pPr>
        <w:rPr>
          <w:sz w:val="28"/>
          <w:szCs w:val="28"/>
        </w:rPr>
      </w:pPr>
      <w:r w:rsidRPr="00985289">
        <w:rPr>
          <w:sz w:val="28"/>
          <w:szCs w:val="28"/>
        </w:rPr>
        <w:t xml:space="preserve">In the podcast, Ron </w:t>
      </w:r>
      <w:proofErr w:type="spellStart"/>
      <w:r w:rsidRPr="00985289">
        <w:rPr>
          <w:sz w:val="28"/>
          <w:szCs w:val="28"/>
        </w:rPr>
        <w:t>Elving</w:t>
      </w:r>
      <w:proofErr w:type="spellEnd"/>
      <w:r w:rsidRPr="00985289">
        <w:rPr>
          <w:sz w:val="28"/>
          <w:szCs w:val="28"/>
        </w:rPr>
        <w:t xml:space="preserve"> lays out some of the pros and cons of each system, and explains the difficult process to change it. </w:t>
      </w:r>
    </w:p>
    <w:p w:rsidR="00985289" w:rsidRPr="00985289" w:rsidRDefault="00985289" w:rsidP="00985289">
      <w:pPr>
        <w:rPr>
          <w:sz w:val="28"/>
          <w:szCs w:val="28"/>
        </w:rPr>
      </w:pPr>
    </w:p>
    <w:p w:rsidR="00985289" w:rsidRPr="00985289" w:rsidRDefault="00985289" w:rsidP="00985289">
      <w:pPr>
        <w:rPr>
          <w:sz w:val="28"/>
          <w:szCs w:val="28"/>
        </w:rPr>
      </w:pPr>
      <w:r w:rsidRPr="00985289">
        <w:rPr>
          <w:sz w:val="28"/>
          <w:szCs w:val="28"/>
        </w:rPr>
        <w:t>ANSWER KEY, timestamps of when answer is given:</w:t>
      </w:r>
    </w:p>
    <w:p w:rsidR="00985289" w:rsidRPr="00985289" w:rsidRDefault="00985289" w:rsidP="00985289">
      <w:pPr>
        <w:rPr>
          <w:sz w:val="28"/>
          <w:szCs w:val="28"/>
        </w:rPr>
      </w:pPr>
    </w:p>
    <w:p w:rsidR="00985289" w:rsidRPr="00985289" w:rsidRDefault="00985289" w:rsidP="00985289">
      <w:pPr>
        <w:rPr>
          <w:sz w:val="28"/>
          <w:szCs w:val="28"/>
        </w:rPr>
      </w:pPr>
      <w:r w:rsidRPr="00985289">
        <w:rPr>
          <w:sz w:val="28"/>
          <w:szCs w:val="28"/>
        </w:rPr>
        <w:t>1.</w:t>
      </w:r>
      <w:r w:rsidRPr="00985289">
        <w:rPr>
          <w:sz w:val="28"/>
          <w:szCs w:val="28"/>
        </w:rPr>
        <w:tab/>
        <w:t>They didn’t trust a popular vote, they didn’t want mob-</w:t>
      </w:r>
      <w:proofErr w:type="spellStart"/>
      <w:r w:rsidRPr="00985289">
        <w:rPr>
          <w:sz w:val="28"/>
          <w:szCs w:val="28"/>
        </w:rPr>
        <w:t>ocracy</w:t>
      </w:r>
      <w:proofErr w:type="spellEnd"/>
      <w:r w:rsidRPr="00985289">
        <w:rPr>
          <w:sz w:val="28"/>
          <w:szCs w:val="28"/>
        </w:rPr>
        <w:t>, they wanted an elite group to consider the popular vote and decide [1:25]</w:t>
      </w:r>
    </w:p>
    <w:p w:rsidR="00985289" w:rsidRPr="00985289" w:rsidRDefault="00985289" w:rsidP="00985289">
      <w:pPr>
        <w:rPr>
          <w:sz w:val="28"/>
          <w:szCs w:val="28"/>
        </w:rPr>
      </w:pPr>
      <w:r w:rsidRPr="00985289">
        <w:rPr>
          <w:sz w:val="28"/>
          <w:szCs w:val="28"/>
        </w:rPr>
        <w:t>2.</w:t>
      </w:r>
      <w:r w:rsidRPr="00985289">
        <w:rPr>
          <w:sz w:val="28"/>
          <w:szCs w:val="28"/>
        </w:rPr>
        <w:tab/>
        <w:t>538 (including DC’s 3!) [3:45]</w:t>
      </w:r>
    </w:p>
    <w:p w:rsidR="00985289" w:rsidRPr="00985289" w:rsidRDefault="00985289" w:rsidP="00985289">
      <w:pPr>
        <w:rPr>
          <w:sz w:val="28"/>
          <w:szCs w:val="28"/>
        </w:rPr>
      </w:pPr>
      <w:r w:rsidRPr="00985289">
        <w:rPr>
          <w:sz w:val="28"/>
          <w:szCs w:val="28"/>
        </w:rPr>
        <w:t>3.</w:t>
      </w:r>
      <w:r w:rsidRPr="00985289">
        <w:rPr>
          <w:sz w:val="28"/>
          <w:szCs w:val="28"/>
        </w:rPr>
        <w:tab/>
        <w:t>270 [6:25]</w:t>
      </w:r>
    </w:p>
    <w:p w:rsidR="00985289" w:rsidRPr="00985289" w:rsidRDefault="00985289" w:rsidP="00985289">
      <w:pPr>
        <w:rPr>
          <w:sz w:val="28"/>
          <w:szCs w:val="28"/>
        </w:rPr>
      </w:pPr>
      <w:r w:rsidRPr="00985289">
        <w:rPr>
          <w:sz w:val="28"/>
          <w:szCs w:val="28"/>
        </w:rPr>
        <w:t>4.</w:t>
      </w:r>
      <w:r w:rsidRPr="00985289">
        <w:rPr>
          <w:sz w:val="28"/>
          <w:szCs w:val="28"/>
        </w:rPr>
        <w:tab/>
        <w:t>Person who got the second-most votes was elected VP. [9:00]</w:t>
      </w:r>
    </w:p>
    <w:p w:rsidR="00985289" w:rsidRPr="00985289" w:rsidRDefault="00985289" w:rsidP="00985289">
      <w:pPr>
        <w:rPr>
          <w:sz w:val="28"/>
          <w:szCs w:val="28"/>
        </w:rPr>
      </w:pPr>
      <w:r w:rsidRPr="00985289">
        <w:rPr>
          <w:sz w:val="28"/>
          <w:szCs w:val="28"/>
        </w:rPr>
        <w:t>5.</w:t>
      </w:r>
      <w:r w:rsidRPr="00985289">
        <w:rPr>
          <w:sz w:val="28"/>
          <w:szCs w:val="28"/>
        </w:rPr>
        <w:tab/>
        <w:t>Because it’s very hard to amend the Constitution. [11:52]</w:t>
      </w:r>
    </w:p>
    <w:p w:rsidR="00985289" w:rsidRPr="00985289" w:rsidRDefault="00985289" w:rsidP="00985289">
      <w:pPr>
        <w:rPr>
          <w:sz w:val="28"/>
          <w:szCs w:val="28"/>
        </w:rPr>
      </w:pPr>
      <w:r w:rsidRPr="00985289">
        <w:rPr>
          <w:sz w:val="28"/>
          <w:szCs w:val="28"/>
        </w:rPr>
        <w:t>6.</w:t>
      </w:r>
      <w:r w:rsidRPr="00985289">
        <w:rPr>
          <w:sz w:val="28"/>
          <w:szCs w:val="28"/>
        </w:rPr>
        <w:tab/>
        <w:t>3/4ths, or 37-38 states [12:45]</w:t>
      </w:r>
    </w:p>
    <w:p w:rsidR="00E0501F" w:rsidRPr="00E0501F" w:rsidRDefault="00E0501F">
      <w:pPr>
        <w:rPr>
          <w:sz w:val="28"/>
          <w:szCs w:val="28"/>
        </w:rPr>
      </w:pPr>
    </w:p>
    <w:sectPr w:rsidR="00E0501F" w:rsidRPr="00E0501F" w:rsidSect="007C194B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720" w:right="72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89" w:rsidRDefault="00985289" w:rsidP="00B54737">
      <w:pPr>
        <w:spacing w:after="0" w:line="240" w:lineRule="auto"/>
      </w:pPr>
      <w:r>
        <w:separator/>
      </w:r>
    </w:p>
  </w:endnote>
  <w:endnote w:type="continuationSeparator" w:id="0">
    <w:p w:rsidR="00985289" w:rsidRDefault="00985289" w:rsidP="00B5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712655"/>
      <w:docPartObj>
        <w:docPartGallery w:val="Page Numbers (Bottom of Page)"/>
        <w:docPartUnique/>
      </w:docPartObj>
    </w:sdtPr>
    <w:sdtEndPr/>
    <w:sdtContent>
      <w:p w:rsidR="00B54737" w:rsidRDefault="00B730D9" w:rsidP="00B730D9">
        <w:pPr>
          <w:pStyle w:val="Footer"/>
          <w:jc w:val="center"/>
        </w:pPr>
        <w:r>
          <w:rPr>
            <w:noProof/>
          </w:rPr>
          <w:drawing>
            <wp:inline distT="0" distB="0" distL="0" distR="0" wp14:anchorId="476189C6" wp14:editId="03EF3B1D">
              <wp:extent cx="2242024" cy="745473"/>
              <wp:effectExtent l="0" t="0" r="0" b="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HPR&amp;CPBMark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6661" cy="7503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BBB7445" wp14:editId="31683F67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5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tx1"/>
                          </a:solidFill>
                          <a:extLst/>
                        </wps:spPr>
                        <wps:txbx>
                          <w:txbxContent>
                            <w:p w:rsidR="00B730D9" w:rsidRPr="00B730D9" w:rsidRDefault="00B730D9">
                              <w:pPr>
                                <w:jc w:val="center"/>
                                <w:rPr>
                                  <w:rFonts w:ascii="Elephant" w:hAnsi="Elephant"/>
                                  <w:szCs w:val="72"/>
                                </w:rPr>
                              </w:pPr>
                              <w:r w:rsidRPr="00B730D9">
                                <w:rPr>
                                  <w:rFonts w:ascii="Elephant" w:eastAsiaTheme="minorEastAsia" w:hAnsi="Elephant"/>
                                </w:rPr>
                                <w:fldChar w:fldCharType="begin"/>
                              </w:r>
                              <w:r w:rsidRPr="00B730D9">
                                <w:rPr>
                                  <w:rFonts w:ascii="Elephant" w:hAnsi="Elephant"/>
                                </w:rPr>
                                <w:instrText xml:space="preserve"> PAGE    \* MERGEFORMAT </w:instrText>
                              </w:r>
                              <w:r w:rsidRPr="00B730D9">
                                <w:rPr>
                                  <w:rFonts w:ascii="Elephant" w:eastAsiaTheme="minorEastAsia" w:hAnsi="Elephant"/>
                                </w:rPr>
                                <w:fldChar w:fldCharType="separate"/>
                              </w:r>
                              <w:r w:rsidR="001A3E0B" w:rsidRPr="001A3E0B">
                                <w:rPr>
                                  <w:rFonts w:ascii="Elephant" w:eastAsiaTheme="majorEastAsia" w:hAnsi="Elephant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 w:rsidRPr="00B730D9">
                                <w:rPr>
                                  <w:rFonts w:ascii="Elephant" w:eastAsiaTheme="majorEastAsia" w:hAnsi="Elephant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BBB7445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" o:spid="_x0000_s1026" type="#_x0000_t5" style="position:absolute;left:0;text-align:left;margin-left:0;margin-top:0;width:167.4pt;height:161.8pt;flip:x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" adj="21600" fillcolor="black [3213]" stroked="f">
                  <v:textbox>
                    <w:txbxContent>
                      <w:p w:rsidR="00B730D9" w:rsidRPr="00B730D9" w:rsidRDefault="00B730D9">
                        <w:pPr>
                          <w:jc w:val="center"/>
                          <w:rPr>
                            <w:rFonts w:ascii="Elephant" w:hAnsi="Elephant"/>
                            <w:szCs w:val="72"/>
                          </w:rPr>
                        </w:pPr>
                        <w:r w:rsidRPr="00B730D9">
                          <w:rPr>
                            <w:rFonts w:ascii="Elephant" w:eastAsiaTheme="minorEastAsia" w:hAnsi="Elephant"/>
                          </w:rPr>
                          <w:fldChar w:fldCharType="begin"/>
                        </w:r>
                        <w:r w:rsidRPr="00B730D9">
                          <w:rPr>
                            <w:rFonts w:ascii="Elephant" w:hAnsi="Elephant"/>
                          </w:rPr>
                          <w:instrText xml:space="preserve"> PAGE    \* MERGEFORMAT </w:instrText>
                        </w:r>
                        <w:r w:rsidRPr="00B730D9">
                          <w:rPr>
                            <w:rFonts w:ascii="Elephant" w:eastAsiaTheme="minorEastAsia" w:hAnsi="Elephant"/>
                          </w:rPr>
                          <w:fldChar w:fldCharType="separate"/>
                        </w:r>
                        <w:r w:rsidR="001A3E0B" w:rsidRPr="001A3E0B">
                          <w:rPr>
                            <w:rFonts w:ascii="Elephant" w:eastAsiaTheme="majorEastAsia" w:hAnsi="Elephant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 w:rsidRPr="00B730D9">
                          <w:rPr>
                            <w:rFonts w:ascii="Elephant" w:eastAsiaTheme="majorEastAsia" w:hAnsi="Elephant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89" w:rsidRDefault="00985289" w:rsidP="00B54737">
      <w:pPr>
        <w:spacing w:after="0" w:line="240" w:lineRule="auto"/>
      </w:pPr>
      <w:r>
        <w:separator/>
      </w:r>
    </w:p>
  </w:footnote>
  <w:footnote w:type="continuationSeparator" w:id="0">
    <w:p w:rsidR="00985289" w:rsidRDefault="00985289" w:rsidP="00B5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37" w:rsidRDefault="001A3E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805041" o:spid="_x0000_s2050" type="#_x0000_t75" style="position:absolute;margin-left:0;margin-top:0;width:467.75pt;height:401.55pt;z-index:-251655168;mso-position-horizontal:center;mso-position-horizontal-relative:margin;mso-position-vertical:center;mso-position-vertical-relative:margin" o:allowincell="f">
          <v:imagedata r:id="rId1" o:title="LegisIco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37" w:rsidRDefault="008D24AF">
    <w:pPr>
      <w:pStyle w:val="Header"/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7923B9C4" wp14:editId="6A9A9561">
          <wp:extent cx="5943600" cy="11887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vics101Icon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3E0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805042" o:spid="_x0000_s2051" type="#_x0000_t75" style="position:absolute;margin-left:0;margin-top:0;width:467.75pt;height:401.55pt;z-index:-251654144;mso-position-horizontal:center;mso-position-horizontal-relative:margin;mso-position-vertical:center;mso-position-vertical-relative:margin" o:allowincell="f">
          <v:imagedata r:id="rId2" o:title="LegisIcon2" gain="19661f" blacklevel="22938f"/>
          <w10:wrap anchorx="margin" anchory="margin"/>
        </v:shape>
      </w:pict>
    </w:r>
  </w:p>
  <w:p w:rsidR="00B54737" w:rsidRPr="00B54737" w:rsidRDefault="00985289" w:rsidP="001F2723">
    <w:pPr>
      <w:pStyle w:val="Header"/>
      <w:rPr>
        <w:rFonts w:ascii="Elephant" w:hAnsi="Elephant"/>
        <w:sz w:val="80"/>
        <w:szCs w:val="80"/>
      </w:rPr>
    </w:pPr>
    <w:r>
      <w:rPr>
        <w:rFonts w:ascii="Elephant" w:hAnsi="Elephant"/>
        <w:sz w:val="80"/>
        <w:szCs w:val="80"/>
      </w:rPr>
      <w:t>The Electoral College</w:t>
    </w:r>
  </w:p>
  <w:p w:rsidR="00B54737" w:rsidRDefault="00B547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37" w:rsidRDefault="001A3E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805040" o:spid="_x0000_s2049" type="#_x0000_t75" style="position:absolute;margin-left:0;margin-top:0;width:467.75pt;height:401.55pt;z-index:-251656192;mso-position-horizontal:center;mso-position-horizontal-relative:margin;mso-position-vertical:center;mso-position-vertical-relative:margin" o:allowincell="f">
          <v:imagedata r:id="rId1" o:title="LegisIcon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89"/>
    <w:rsid w:val="001A3E0B"/>
    <w:rsid w:val="001F2723"/>
    <w:rsid w:val="006462AA"/>
    <w:rsid w:val="0073457A"/>
    <w:rsid w:val="007C194B"/>
    <w:rsid w:val="008B2472"/>
    <w:rsid w:val="008D24AF"/>
    <w:rsid w:val="00985289"/>
    <w:rsid w:val="00B54737"/>
    <w:rsid w:val="00B730D9"/>
    <w:rsid w:val="00BD433F"/>
    <w:rsid w:val="00CC5256"/>
    <w:rsid w:val="00E0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BF1D9AF-B10A-4E6A-BBBF-0AE48F01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37"/>
  </w:style>
  <w:style w:type="paragraph" w:styleId="Footer">
    <w:name w:val="footer"/>
    <w:basedOn w:val="Normal"/>
    <w:link w:val="FooterChar"/>
    <w:uiPriority w:val="99"/>
    <w:unhideWhenUsed/>
    <w:rsid w:val="00B5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37"/>
  </w:style>
  <w:style w:type="paragraph" w:styleId="BalloonText">
    <w:name w:val="Balloon Text"/>
    <w:basedOn w:val="Normal"/>
    <w:link w:val="BalloonTextChar"/>
    <w:uiPriority w:val="99"/>
    <w:semiHidden/>
    <w:unhideWhenUsed/>
    <w:rsid w:val="00B5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hpr.local\UserData\redirectedfolders\ncapodice\My%20Documents\LessonPlan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LessonPlanTemplate.dotx</Template>
  <TotalTime>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Capodice</dc:creator>
  <cp:lastModifiedBy>Nick Capodice</cp:lastModifiedBy>
  <cp:revision>2</cp:revision>
  <cp:lastPrinted>2018-05-29T16:32:00Z</cp:lastPrinted>
  <dcterms:created xsi:type="dcterms:W3CDTF">2018-05-29T16:25:00Z</dcterms:created>
  <dcterms:modified xsi:type="dcterms:W3CDTF">2018-05-29T16:35:00Z</dcterms:modified>
</cp:coreProperties>
</file>